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284B" w14:textId="03BC709B" w:rsidR="004C3858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Înregistrat Colegiul Farmaci</w:t>
      </w:r>
      <w:r w:rsidR="00AB7388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tilor din </w:t>
      </w:r>
      <w:r w:rsidR="006016EE">
        <w:rPr>
          <w:rFonts w:ascii="Times New Roman" w:hAnsi="Times New Roman" w:cs="Times New Roman"/>
          <w:sz w:val="24"/>
        </w:rPr>
        <w:t>județu</w:t>
      </w:r>
      <w:r w:rsidR="00805753">
        <w:rPr>
          <w:rFonts w:ascii="Times New Roman" w:hAnsi="Times New Roman" w:cs="Times New Roman"/>
          <w:sz w:val="24"/>
        </w:rPr>
        <w:t>l _______</w:t>
      </w:r>
    </w:p>
    <w:p w14:paraId="1D229D46" w14:textId="78B6E4E4" w:rsidR="00241799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</w:t>
      </w:r>
      <w:r w:rsidR="00805753">
        <w:rPr>
          <w:rFonts w:ascii="Times New Roman" w:hAnsi="Times New Roman" w:cs="Times New Roman"/>
          <w:sz w:val="24"/>
        </w:rPr>
        <w:t xml:space="preserve"> _____ </w:t>
      </w:r>
      <w:r>
        <w:rPr>
          <w:rFonts w:ascii="Times New Roman" w:hAnsi="Times New Roman" w:cs="Times New Roman"/>
          <w:sz w:val="24"/>
        </w:rPr>
        <w:t xml:space="preserve"> din</w:t>
      </w:r>
      <w:r w:rsidR="00805753">
        <w:rPr>
          <w:rFonts w:ascii="Times New Roman" w:hAnsi="Times New Roman" w:cs="Times New Roman"/>
          <w:sz w:val="24"/>
        </w:rPr>
        <w:t xml:space="preserve"> ____________</w:t>
      </w:r>
    </w:p>
    <w:p w14:paraId="5C1BE420" w14:textId="350B7AF7" w:rsidR="00241799" w:rsidRDefault="00241799" w:rsidP="00C21510">
      <w:pPr>
        <w:rPr>
          <w:rFonts w:ascii="Times New Roman" w:hAnsi="Times New Roman" w:cs="Times New Roman"/>
          <w:sz w:val="24"/>
        </w:rPr>
      </w:pPr>
    </w:p>
    <w:p w14:paraId="14791952" w14:textId="77777777" w:rsidR="00241799" w:rsidRDefault="00241799" w:rsidP="00C21510">
      <w:pPr>
        <w:rPr>
          <w:rFonts w:ascii="Times New Roman" w:hAnsi="Times New Roman" w:cs="Times New Roman"/>
          <w:sz w:val="24"/>
        </w:rPr>
      </w:pPr>
    </w:p>
    <w:p w14:paraId="5E25CAA1" w14:textId="45D0EB35" w:rsidR="00F20830" w:rsidRPr="00C21510" w:rsidRDefault="00F20830" w:rsidP="004C3858">
      <w:pPr>
        <w:ind w:firstLine="720"/>
        <w:rPr>
          <w:rFonts w:ascii="Times New Roman" w:hAnsi="Times New Roman" w:cs="Times New Roman"/>
        </w:rPr>
      </w:pPr>
      <w:r w:rsidRPr="006C361D">
        <w:rPr>
          <w:rFonts w:ascii="Times New Roman" w:hAnsi="Times New Roman" w:cs="Times New Roman"/>
          <w:sz w:val="24"/>
        </w:rPr>
        <w:t xml:space="preserve">Către, </w:t>
      </w:r>
    </w:p>
    <w:p w14:paraId="5A7B2CE8" w14:textId="6B2D36A7" w:rsidR="00107F38" w:rsidRPr="00107F38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color w:val="217B3D"/>
          <w:sz w:val="32"/>
        </w:rPr>
      </w:pPr>
      <w:r w:rsidRPr="006C361D">
        <w:rPr>
          <w:rFonts w:ascii="Times New Roman" w:hAnsi="Times New Roman" w:cs="Times New Roman"/>
          <w:b/>
          <w:color w:val="217B3D"/>
          <w:sz w:val="32"/>
        </w:rPr>
        <w:t>COLEGIUL FARMACIȘTILOR DIN</w:t>
      </w:r>
      <w:r w:rsidR="004C3858">
        <w:rPr>
          <w:rFonts w:ascii="Times New Roman" w:hAnsi="Times New Roman" w:cs="Times New Roman"/>
          <w:b/>
          <w:color w:val="217B3D"/>
          <w:sz w:val="32"/>
        </w:rPr>
        <w:t xml:space="preserve"> </w:t>
      </w:r>
      <w:r w:rsidR="006016EE">
        <w:rPr>
          <w:rFonts w:ascii="Times New Roman" w:hAnsi="Times New Roman" w:cs="Times New Roman"/>
          <w:b/>
          <w:color w:val="217B3D"/>
          <w:sz w:val="32"/>
        </w:rPr>
        <w:t>JUDEȚU</w:t>
      </w:r>
      <w:r w:rsidR="00805753">
        <w:rPr>
          <w:rFonts w:ascii="Times New Roman" w:hAnsi="Times New Roman" w:cs="Times New Roman"/>
          <w:b/>
          <w:color w:val="217B3D"/>
          <w:sz w:val="32"/>
        </w:rPr>
        <w:t>L ___________</w:t>
      </w:r>
    </w:p>
    <w:p w14:paraId="302EC5EA" w14:textId="734EDB58" w:rsidR="00107F38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41A420" w14:textId="11A2A2F0" w:rsidR="004C3858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75199CB" w14:textId="77777777" w:rsidR="00241799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504D9E" w14:textId="7E164697" w:rsidR="0091108D" w:rsidRPr="00805753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799">
        <w:rPr>
          <w:rFonts w:ascii="Times New Roman" w:hAnsi="Times New Roman" w:cs="Times New Roman"/>
          <w:sz w:val="24"/>
          <w:szCs w:val="24"/>
        </w:rPr>
        <w:t>Subsemn</w:t>
      </w:r>
      <w:r w:rsidR="00AB7388">
        <w:rPr>
          <w:rFonts w:ascii="Times New Roman" w:hAnsi="Times New Roman" w:cs="Times New Roman"/>
          <w:sz w:val="24"/>
          <w:szCs w:val="24"/>
        </w:rPr>
        <w:t>atul/a</w:t>
      </w:r>
      <w:r w:rsidR="00805753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241799">
        <w:rPr>
          <w:rFonts w:ascii="Times New Roman" w:hAnsi="Times New Roman" w:cs="Times New Roman"/>
          <w:sz w:val="24"/>
          <w:szCs w:val="24"/>
        </w:rPr>
        <w:t xml:space="preserve">cu domiciliul în 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</w:t>
      </w:r>
      <w:r w:rsidRPr="002417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417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>telefon</w:t>
      </w:r>
      <w:r w:rsidR="00805753">
        <w:rPr>
          <w:rFonts w:ascii="Times New Roman" w:hAnsi="Times New Roman" w:cs="Times New Roman"/>
          <w:sz w:val="24"/>
          <w:szCs w:val="24"/>
        </w:rPr>
        <w:t>_________________,</w:t>
      </w:r>
      <w:r w:rsidR="00E146F8">
        <w:rPr>
          <w:rFonts w:ascii="Times New Roman" w:hAnsi="Times New Roman" w:cs="Times New Roman"/>
          <w:sz w:val="24"/>
          <w:szCs w:val="24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 xml:space="preserve">e-mail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angajat la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în calitate de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membru al Colegiului Farmaciştilor din România din anul </w:t>
      </w:r>
      <w:r w:rsidR="00805753">
        <w:rPr>
          <w:rFonts w:ascii="Times New Roman" w:hAnsi="Times New Roman" w:cs="Times New Roman"/>
          <w:sz w:val="24"/>
          <w:szCs w:val="24"/>
        </w:rPr>
        <w:t>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posesor al Certificatului de membru al C.F.R. seria </w:t>
      </w:r>
      <w:r w:rsidR="00805753">
        <w:rPr>
          <w:rFonts w:ascii="Times New Roman" w:hAnsi="Times New Roman" w:cs="Times New Roman"/>
          <w:sz w:val="24"/>
          <w:szCs w:val="24"/>
        </w:rPr>
        <w:t>____,</w:t>
      </w:r>
      <w:r w:rsidRPr="00241799">
        <w:rPr>
          <w:rFonts w:ascii="Times New Roman" w:hAnsi="Times New Roman" w:cs="Times New Roman"/>
          <w:sz w:val="24"/>
          <w:szCs w:val="24"/>
        </w:rPr>
        <w:t xml:space="preserve"> cu numărul </w:t>
      </w:r>
      <w:r w:rsidR="00805753">
        <w:rPr>
          <w:rFonts w:ascii="Times New Roman" w:hAnsi="Times New Roman" w:cs="Times New Roman"/>
          <w:sz w:val="24"/>
          <w:szCs w:val="24"/>
        </w:rPr>
        <w:t>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din data de </w:t>
      </w:r>
      <w:r w:rsidR="00805753">
        <w:rPr>
          <w:rFonts w:ascii="Times New Roman" w:hAnsi="Times New Roman" w:cs="Times New Roman"/>
          <w:sz w:val="24"/>
          <w:szCs w:val="24"/>
        </w:rPr>
        <w:t>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solicit eliberarea Certificatului Profesional Curent în vederea: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933"/>
        <w:gridCol w:w="9526"/>
      </w:tblGrid>
      <w:tr w:rsidR="00C0116B" w14:paraId="0E3E3F1B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28FAC48E" w14:textId="4288F74B" w:rsidR="00C0116B" w:rsidRPr="00241799" w:rsidRDefault="00C0116B" w:rsidP="00C0116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5CC76F7" wp14:editId="25013C9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33655</wp:posOffset>
                      </wp:positionV>
                      <wp:extent cx="146050" cy="1460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6C70F2" id="Rectangle 5" o:spid="_x0000_s1026" style="position:absolute;margin-left:11.85pt;margin-top:2.65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375335A8" w14:textId="3F1D1ADD" w:rsidR="00C0116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Exercitării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profesiei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afara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granițelor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României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proofErr w:type="spellStart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ă</w:t>
            </w:r>
            <w:proofErr w:type="spellEnd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Destina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ț</w:t>
            </w:r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ie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>- ______________________________________</w:t>
            </w:r>
          </w:p>
        </w:tc>
      </w:tr>
      <w:tr w:rsidR="007F5DDB" w14:paraId="74B22AB1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1BF54696" w14:textId="1E2F7452" w:rsidR="007F5DDB" w:rsidRPr="00241799" w:rsidRDefault="007F5DDB" w:rsidP="007F5D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6858929" wp14:editId="6CC72CF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33020</wp:posOffset>
                      </wp:positionV>
                      <wp:extent cx="146050" cy="146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F10DF4" id="Rectangle 2" o:spid="_x0000_s1026" style="position:absolute;margin-left:12.3pt;margin-top:2.6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7x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2BA1AE8D" w14:textId="474E46D6"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Întocmirii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dosarului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promovare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profesională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sau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ocupare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unui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post de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farmacist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</w:t>
            </w:r>
          </w:p>
        </w:tc>
      </w:tr>
      <w:tr w:rsidR="00CA77AD" w14:paraId="356A6B5A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738CAF35" w14:textId="0DACA869" w:rsidR="00CA77AD" w:rsidRPr="00241799" w:rsidRDefault="00CA77AD" w:rsidP="007F5DDB">
            <w:pPr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3C57274" wp14:editId="27720AC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29210</wp:posOffset>
                      </wp:positionV>
                      <wp:extent cx="146050" cy="1460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0CAECC" id="Rectangle 1" o:spid="_x0000_s1026" style="position:absolute;margin-left:13.15pt;margin-top:2.3pt;width:11.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772A862D" w14:textId="07A9B2C8" w:rsidR="00CA77AD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Întocmirii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dosarului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post de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farmacist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șef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___________________</w:t>
            </w:r>
          </w:p>
        </w:tc>
      </w:tr>
      <w:tr w:rsidR="007F5DDB" w14:paraId="7CD26393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439398BC" w14:textId="7BDECBF9" w:rsidR="007F5DDB" w:rsidRPr="00241799" w:rsidRDefault="007F5DDB" w:rsidP="007F5DDB">
            <w:pPr>
              <w:jc w:val="center"/>
              <w:rPr>
                <w:rFonts w:ascii="Times New Roman" w:hAnsi="Times New Roman" w:cs="Times New Roman"/>
                <w:noProof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5F1910D" wp14:editId="0609EC5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26035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037D20" id="Rectangle 6" o:spid="_x0000_s1026" style="position:absolute;margin-left:12pt;margin-top:2.0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1057367F" w14:textId="4195916A"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Înființare farmacie/drogherie în localitate</w:t>
            </w:r>
            <w:r w:rsidR="00805753">
              <w:rPr>
                <w:rFonts w:ascii="Times New Roman" w:hAnsi="Times New Roman" w:cs="Times New Roman"/>
                <w:sz w:val="20"/>
              </w:rPr>
              <w:t xml:space="preserve"> - ______________________</w:t>
            </w:r>
          </w:p>
        </w:tc>
      </w:tr>
    </w:tbl>
    <w:p w14:paraId="44BB4001" w14:textId="5E933E1A" w:rsidR="00407872" w:rsidRDefault="00407872" w:rsidP="00F20830">
      <w:pPr>
        <w:rPr>
          <w:rFonts w:ascii="Times New Roman" w:hAnsi="Times New Roman" w:cs="Times New Roman"/>
          <w:sz w:val="28"/>
        </w:rPr>
      </w:pPr>
    </w:p>
    <w:p w14:paraId="51C2602F" w14:textId="292E3145" w:rsidR="00407872" w:rsidRDefault="00407872" w:rsidP="00F20830">
      <w:pPr>
        <w:rPr>
          <w:rFonts w:ascii="Times New Roman" w:hAnsi="Times New Roman" w:cs="Times New Roman"/>
          <w:sz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241799" w14:paraId="1EC2C146" w14:textId="77777777" w:rsidTr="00241799">
        <w:tc>
          <w:tcPr>
            <w:tcW w:w="5229" w:type="dxa"/>
            <w:vAlign w:val="center"/>
          </w:tcPr>
          <w:p w14:paraId="16567639" w14:textId="77777777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</w:t>
            </w:r>
          </w:p>
          <w:p w14:paraId="27B25F9E" w14:textId="3A667892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0" w:type="dxa"/>
            <w:vAlign w:val="center"/>
          </w:tcPr>
          <w:p w14:paraId="3E9F147C" w14:textId="77777777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Semnătură</w:t>
            </w:r>
          </w:p>
          <w:p w14:paraId="010B04C6" w14:textId="63DA092E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24F3CA" w14:textId="77777777" w:rsidR="00241799" w:rsidRDefault="00241799" w:rsidP="00F20830">
      <w:pPr>
        <w:rPr>
          <w:rFonts w:ascii="Times New Roman" w:hAnsi="Times New Roman" w:cs="Times New Roman"/>
          <w:sz w:val="28"/>
        </w:rPr>
      </w:pPr>
    </w:p>
    <w:p w14:paraId="3621FD63" w14:textId="77777777" w:rsidR="006C361D" w:rsidRPr="006C361D" w:rsidRDefault="006C361D" w:rsidP="006C361D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6C361D" w:rsidRPr="006C361D" w:rsidSect="00C2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A9C2" w14:textId="77777777" w:rsidR="0070211D" w:rsidRDefault="0070211D" w:rsidP="00C67FD8">
      <w:pPr>
        <w:spacing w:after="0" w:line="240" w:lineRule="auto"/>
      </w:pPr>
      <w:r>
        <w:separator/>
      </w:r>
    </w:p>
  </w:endnote>
  <w:endnote w:type="continuationSeparator" w:id="0">
    <w:p w14:paraId="46A81981" w14:textId="77777777" w:rsidR="0070211D" w:rsidRDefault="0070211D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6442" w14:textId="77777777" w:rsidR="00C17E80" w:rsidRDefault="00C17E8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67FD8" w:rsidRPr="00C67FD8" w14:paraId="61228F1F" w14:textId="77777777" w:rsidTr="00407872">
      <w:tc>
        <w:tcPr>
          <w:tcW w:w="3939" w:type="pct"/>
        </w:tcPr>
        <w:p w14:paraId="0B008A88" w14:textId="77777777" w:rsidR="00C67FD8" w:rsidRPr="00C67FD8" w:rsidRDefault="00C67FD8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ECF48A4" w14:textId="77777777" w:rsidR="00C67FD8" w:rsidRPr="00C67FD8" w:rsidRDefault="00C67FD8" w:rsidP="00C67FD8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05D98669" w14:textId="77777777" w:rsidR="00C67FD8" w:rsidRPr="00C67FD8" w:rsidRDefault="00C67FD8" w:rsidP="00C67FD8">
    <w:pPr>
      <w:pStyle w:val="Subsol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21510" w:rsidRPr="00C67FD8" w14:paraId="6E21098C" w14:textId="77777777" w:rsidTr="00015944">
      <w:tc>
        <w:tcPr>
          <w:tcW w:w="3939" w:type="pct"/>
        </w:tcPr>
        <w:p w14:paraId="12281E7F" w14:textId="07816ABE" w:rsidR="00C21510" w:rsidRPr="00C67FD8" w:rsidRDefault="00C21510" w:rsidP="00C21510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826A8A8" w14:textId="77777777" w:rsidR="00C21510" w:rsidRPr="00C67FD8" w:rsidRDefault="00C21510" w:rsidP="00C21510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B5270D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B5270D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33B282B7" w14:textId="4D652638" w:rsidR="00C21510" w:rsidRPr="00C21510" w:rsidRDefault="00C21510" w:rsidP="00C21510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12A0" w14:textId="77777777" w:rsidR="0070211D" w:rsidRDefault="0070211D" w:rsidP="00C67FD8">
      <w:pPr>
        <w:spacing w:after="0" w:line="240" w:lineRule="auto"/>
      </w:pPr>
      <w:r>
        <w:separator/>
      </w:r>
    </w:p>
  </w:footnote>
  <w:footnote w:type="continuationSeparator" w:id="0">
    <w:p w14:paraId="7842AFE0" w14:textId="77777777" w:rsidR="0070211D" w:rsidRDefault="0070211D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437F" w14:textId="270BF2DA" w:rsidR="00C67FD8" w:rsidRDefault="0070211D">
    <w:pPr>
      <w:pStyle w:val="Antet"/>
    </w:pPr>
    <w:r>
      <w:rPr>
        <w:noProof/>
      </w:rPr>
      <w:pict w14:anchorId="10705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74FC" w14:textId="40446D46" w:rsidR="00C67FD8" w:rsidRDefault="0070211D">
    <w:pPr>
      <w:pStyle w:val="Antet"/>
    </w:pPr>
    <w:r>
      <w:rPr>
        <w:noProof/>
      </w:rPr>
      <w:pict w14:anchorId="1C20F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6DA8" w14:textId="129A9FD4" w:rsidR="00C67FD8" w:rsidRDefault="0070211D">
    <w:pPr>
      <w:pStyle w:val="Antet"/>
    </w:pPr>
    <w:r>
      <w:rPr>
        <w:noProof/>
      </w:rPr>
      <w:pict w14:anchorId="5B42A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C"/>
    <w:rsid w:val="00081FB6"/>
    <w:rsid w:val="00091A2B"/>
    <w:rsid w:val="000950F0"/>
    <w:rsid w:val="000C7AA7"/>
    <w:rsid w:val="000F1A93"/>
    <w:rsid w:val="00107F38"/>
    <w:rsid w:val="00114344"/>
    <w:rsid w:val="00130231"/>
    <w:rsid w:val="001501DE"/>
    <w:rsid w:val="00196FBC"/>
    <w:rsid w:val="001A68FE"/>
    <w:rsid w:val="001D46D6"/>
    <w:rsid w:val="001D6080"/>
    <w:rsid w:val="00206933"/>
    <w:rsid w:val="0023753C"/>
    <w:rsid w:val="00241799"/>
    <w:rsid w:val="00256290"/>
    <w:rsid w:val="002A6A0C"/>
    <w:rsid w:val="002B67CA"/>
    <w:rsid w:val="002D1D6C"/>
    <w:rsid w:val="00304EEA"/>
    <w:rsid w:val="00322937"/>
    <w:rsid w:val="00330832"/>
    <w:rsid w:val="0034475B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5051B"/>
    <w:rsid w:val="005E5562"/>
    <w:rsid w:val="005F737C"/>
    <w:rsid w:val="006016EE"/>
    <w:rsid w:val="00610C3E"/>
    <w:rsid w:val="00643B73"/>
    <w:rsid w:val="006C361D"/>
    <w:rsid w:val="006D2CBC"/>
    <w:rsid w:val="0070211D"/>
    <w:rsid w:val="007A145B"/>
    <w:rsid w:val="007D72A4"/>
    <w:rsid w:val="007F5DDB"/>
    <w:rsid w:val="00805753"/>
    <w:rsid w:val="00892C3F"/>
    <w:rsid w:val="008976BB"/>
    <w:rsid w:val="008A0D92"/>
    <w:rsid w:val="008A1D70"/>
    <w:rsid w:val="008F318F"/>
    <w:rsid w:val="008F31C2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B7388"/>
    <w:rsid w:val="00AF231F"/>
    <w:rsid w:val="00AF74DC"/>
    <w:rsid w:val="00B11779"/>
    <w:rsid w:val="00B5270D"/>
    <w:rsid w:val="00B65701"/>
    <w:rsid w:val="00BC309B"/>
    <w:rsid w:val="00C0116B"/>
    <w:rsid w:val="00C17E80"/>
    <w:rsid w:val="00C21510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E146F8"/>
    <w:rsid w:val="00E22987"/>
    <w:rsid w:val="00E37406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5F55F035"/>
  <w15:chartTrackingRefBased/>
  <w15:docId w15:val="{F824C8E6-BE75-49A4-A56B-A2E3EFA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2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7FD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7FD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3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E597-0165-45EF-978D-B5C4495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A4_tpl_CFR.dotx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Colegiu</cp:lastModifiedBy>
  <cp:revision>2</cp:revision>
  <cp:lastPrinted>2019-07-16T06:23:00Z</cp:lastPrinted>
  <dcterms:created xsi:type="dcterms:W3CDTF">2019-07-24T12:00:00Z</dcterms:created>
  <dcterms:modified xsi:type="dcterms:W3CDTF">2019-07-24T12:00:00Z</dcterms:modified>
</cp:coreProperties>
</file>